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77" w:rsidRDefault="001E6FD2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flyer-20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FD2"/>
    <w:rsid w:val="001E6FD2"/>
    <w:rsid w:val="00D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24B68254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Peninsula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LTC_REF</dc:creator>
  <cp:lastModifiedBy>LTC_REF</cp:lastModifiedBy>
  <cp:revision>1</cp:revision>
  <dcterms:created xsi:type="dcterms:W3CDTF">2011-07-01T18:07:00Z</dcterms:created>
  <dcterms:modified xsi:type="dcterms:W3CDTF">2011-07-01T18:08:00Z</dcterms:modified>
</cp:coreProperties>
</file>